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F" w:rsidRDefault="00883380">
      <w:pPr>
        <w:tabs>
          <w:tab w:val="center" w:pos="759"/>
          <w:tab w:val="right" w:pos="10573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entury Gothic" w:eastAsia="Century Gothic" w:hAnsi="Century Gothic" w:cs="Century Gothic"/>
          <w:i/>
          <w:color w:val="0000FF"/>
          <w:sz w:val="47"/>
        </w:rPr>
        <w:t xml:space="preserve">  </w:t>
      </w:r>
      <w:r>
        <w:rPr>
          <w:rFonts w:ascii="Century Gothic" w:eastAsia="Century Gothic" w:hAnsi="Century Gothic" w:cs="Century Gothic"/>
          <w:i/>
          <w:color w:val="0000FF"/>
          <w:sz w:val="47"/>
        </w:rPr>
        <w:tab/>
      </w:r>
      <w:r w:rsidR="000E6442">
        <w:rPr>
          <w:rFonts w:ascii="Century Gothic" w:eastAsia="Century Gothic" w:hAnsi="Century Gothic" w:cs="Century Gothic"/>
          <w:i/>
          <w:noProof/>
          <w:color w:val="0000FF"/>
          <w:sz w:val="47"/>
        </w:rPr>
        <w:drawing>
          <wp:inline distT="0" distB="0" distL="0" distR="0">
            <wp:extent cx="1610360" cy="4821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87" cy="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549F" w:rsidRDefault="00883380">
      <w:pPr>
        <w:spacing w:after="0" w:line="259" w:lineRule="auto"/>
        <w:ind w:left="62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D549F" w:rsidRDefault="00883380">
      <w:pPr>
        <w:spacing w:after="0" w:line="259" w:lineRule="auto"/>
        <w:ind w:left="62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D549F" w:rsidRDefault="00883380">
      <w:pPr>
        <w:spacing w:after="0" w:line="259" w:lineRule="auto"/>
        <w:ind w:left="62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D549F" w:rsidRPr="00E94055" w:rsidRDefault="00883380">
      <w:pPr>
        <w:spacing w:after="0" w:line="259" w:lineRule="auto"/>
        <w:ind w:left="438" w:firstLine="0"/>
        <w:jc w:val="center"/>
        <w:rPr>
          <w:sz w:val="40"/>
          <w:szCs w:val="40"/>
        </w:rPr>
      </w:pPr>
      <w:r w:rsidRPr="00E94055">
        <w:rPr>
          <w:b/>
          <w:sz w:val="40"/>
          <w:szCs w:val="40"/>
        </w:rPr>
        <w:t xml:space="preserve">Machtiging </w:t>
      </w:r>
      <w:r w:rsidRPr="00E94055">
        <w:rPr>
          <w:sz w:val="40"/>
          <w:szCs w:val="40"/>
        </w:rPr>
        <w:t xml:space="preserve"> </w:t>
      </w:r>
    </w:p>
    <w:p w:rsidR="008D549F" w:rsidRDefault="00883380">
      <w:pPr>
        <w:spacing w:after="0" w:line="259" w:lineRule="auto"/>
        <w:ind w:left="759" w:firstLine="0"/>
      </w:pPr>
      <w:r>
        <w:rPr>
          <w:b/>
        </w:rPr>
        <w:t xml:space="preserve"> </w:t>
      </w:r>
      <w:r>
        <w:t xml:space="preserve"> </w:t>
      </w:r>
    </w:p>
    <w:p w:rsidR="008D549F" w:rsidRDefault="00883380">
      <w:pPr>
        <w:ind w:left="737"/>
      </w:pPr>
      <w:r>
        <w:t xml:space="preserve">Hierbij machtigt:  </w:t>
      </w:r>
    </w:p>
    <w:p w:rsidR="008D549F" w:rsidRDefault="00883380">
      <w:pPr>
        <w:spacing w:after="0" w:line="259" w:lineRule="auto"/>
        <w:ind w:left="759" w:firstLine="0"/>
      </w:pPr>
      <w:r>
        <w:t xml:space="preserve">  </w:t>
      </w:r>
    </w:p>
    <w:p w:rsidR="008D549F" w:rsidRDefault="00883380">
      <w:pPr>
        <w:spacing w:after="0" w:line="259" w:lineRule="auto"/>
        <w:ind w:left="759" w:firstLine="0"/>
      </w:pPr>
      <w:r>
        <w:t xml:space="preserve">  </w:t>
      </w:r>
    </w:p>
    <w:p w:rsidR="008D549F" w:rsidRDefault="00883380">
      <w:pPr>
        <w:spacing w:after="38" w:line="259" w:lineRule="auto"/>
        <w:ind w:left="759" w:firstLine="0"/>
      </w:pPr>
      <w:r>
        <w:t xml:space="preserve">  </w:t>
      </w:r>
    </w:p>
    <w:p w:rsidR="008D549F" w:rsidRDefault="00883380">
      <w:pPr>
        <w:ind w:left="737"/>
      </w:pPr>
      <w:r>
        <w:t xml:space="preserve">…………………………………………………………………(naam patiënt)  </w:t>
      </w:r>
    </w:p>
    <w:p w:rsidR="008D549F" w:rsidRDefault="00883380">
      <w:pPr>
        <w:spacing w:after="39" w:line="259" w:lineRule="auto"/>
        <w:ind w:left="759" w:firstLine="0"/>
      </w:pPr>
      <w:r>
        <w:t xml:space="preserve">  </w:t>
      </w:r>
    </w:p>
    <w:p w:rsidR="008D549F" w:rsidRDefault="00883380">
      <w:pPr>
        <w:ind w:left="737"/>
      </w:pPr>
      <w:r>
        <w:t xml:space="preserve">…………………………………………………………………(naam ouder / voogd namens patiënt)   </w:t>
      </w:r>
    </w:p>
    <w:p w:rsidR="008D549F" w:rsidRDefault="00883380">
      <w:pPr>
        <w:spacing w:after="36" w:line="259" w:lineRule="auto"/>
        <w:ind w:left="759" w:firstLine="0"/>
      </w:pPr>
      <w:r>
        <w:t xml:space="preserve">  </w:t>
      </w:r>
    </w:p>
    <w:p w:rsidR="008D549F" w:rsidRDefault="00883380">
      <w:pPr>
        <w:ind w:left="737"/>
      </w:pPr>
      <w:r>
        <w:t xml:space="preserve">…………………………………………………………………(geboortedatum patiënt)  </w:t>
      </w:r>
    </w:p>
    <w:p w:rsidR="008D549F" w:rsidRDefault="00883380">
      <w:pPr>
        <w:spacing w:after="38" w:line="259" w:lineRule="auto"/>
        <w:ind w:left="759" w:firstLine="0"/>
      </w:pPr>
      <w:r>
        <w:t xml:space="preserve">  </w:t>
      </w:r>
    </w:p>
    <w:p w:rsidR="008D549F" w:rsidRDefault="00883380">
      <w:pPr>
        <w:ind w:left="737"/>
      </w:pPr>
      <w:r>
        <w:t xml:space="preserve">…………………………………………………………………(adres patiënt)  </w:t>
      </w:r>
    </w:p>
    <w:p w:rsidR="008D549F" w:rsidRDefault="00883380">
      <w:pPr>
        <w:spacing w:after="32" w:line="259" w:lineRule="auto"/>
        <w:ind w:left="759" w:firstLine="0"/>
      </w:pPr>
      <w:r>
        <w:t xml:space="preserve">  </w:t>
      </w:r>
    </w:p>
    <w:p w:rsidR="008D549F" w:rsidRDefault="00883380">
      <w:pPr>
        <w:ind w:left="737"/>
      </w:pPr>
      <w:r>
        <w:t xml:space="preserve">…………………………………………………………………(postcode – woonplaats)  </w:t>
      </w:r>
    </w:p>
    <w:p w:rsidR="008D549F" w:rsidRDefault="00883380">
      <w:pPr>
        <w:spacing w:after="0" w:line="259" w:lineRule="auto"/>
        <w:ind w:left="759" w:firstLine="0"/>
      </w:pPr>
      <w:r>
        <w:t xml:space="preserve">  </w:t>
      </w:r>
    </w:p>
    <w:p w:rsidR="008D549F" w:rsidRDefault="00883380">
      <w:pPr>
        <w:spacing w:after="0" w:line="259" w:lineRule="auto"/>
        <w:ind w:left="759" w:firstLine="0"/>
      </w:pPr>
      <w:r>
        <w:t xml:space="preserve">  </w:t>
      </w:r>
    </w:p>
    <w:p w:rsidR="008D549F" w:rsidRDefault="00883380">
      <w:pPr>
        <w:ind w:left="737"/>
      </w:pPr>
      <w:r>
        <w:t xml:space="preserve">de klachtenfunctionaris van de Regionale Huisartsenpost Drechtsteden te Dordrecht tot het nakijken van haar/zijn/de betreffende consultgegevens en/of het afluisteren van opgenomen telefoongesprekken ten behoeve van de behandeling van de door mij ingediende klacht.   </w:t>
      </w:r>
    </w:p>
    <w:p w:rsidR="00883380" w:rsidRDefault="00883380">
      <w:pPr>
        <w:ind w:left="737"/>
      </w:pPr>
    </w:p>
    <w:p w:rsidR="00883380" w:rsidRDefault="00883380">
      <w:pPr>
        <w:spacing w:after="0" w:line="259" w:lineRule="auto"/>
        <w:ind w:left="759" w:firstLine="0"/>
      </w:pPr>
      <w:r>
        <w:t>Als u namens de patiënt klaagt</w:t>
      </w:r>
      <w:r w:rsidR="00774643">
        <w:t xml:space="preserve"> ouder dan 16 jaar</w:t>
      </w:r>
      <w:r>
        <w:t>, wilt u dan onderstaande gegevens invullen.</w:t>
      </w:r>
    </w:p>
    <w:p w:rsidR="00883380" w:rsidRDefault="00883380">
      <w:pPr>
        <w:spacing w:after="0" w:line="259" w:lineRule="auto"/>
        <w:ind w:left="759" w:firstLine="0"/>
      </w:pPr>
      <w:r>
        <w:t>Ondergetekende machtigt de hieronder vermelde persoon namens hem/haar te klagen.</w:t>
      </w:r>
    </w:p>
    <w:p w:rsidR="00883380" w:rsidRDefault="00883380">
      <w:pPr>
        <w:spacing w:after="0" w:line="259" w:lineRule="auto"/>
        <w:ind w:left="759" w:firstLine="0"/>
      </w:pPr>
    </w:p>
    <w:p w:rsidR="00883380" w:rsidRDefault="00883380" w:rsidP="00883380">
      <w:pPr>
        <w:ind w:left="737"/>
      </w:pPr>
      <w:r>
        <w:t xml:space="preserve">…………………………………………………………………(naam gemachtigde)  </w:t>
      </w:r>
    </w:p>
    <w:p w:rsidR="005A6D94" w:rsidRDefault="005A6D94" w:rsidP="00883380">
      <w:pPr>
        <w:ind w:left="737"/>
      </w:pPr>
    </w:p>
    <w:p w:rsidR="005A6D94" w:rsidRDefault="005A6D94" w:rsidP="00883380">
      <w:pPr>
        <w:ind w:left="737"/>
      </w:pPr>
      <w:r>
        <w:t>…………………………………………………………………(geboortedatum gemachtigde)</w:t>
      </w:r>
    </w:p>
    <w:p w:rsidR="00883380" w:rsidRDefault="00883380">
      <w:pPr>
        <w:spacing w:after="0" w:line="259" w:lineRule="auto"/>
        <w:ind w:left="759" w:firstLine="0"/>
      </w:pPr>
    </w:p>
    <w:p w:rsidR="005A6D94" w:rsidRDefault="005A6D94" w:rsidP="005A6D94">
      <w:pPr>
        <w:ind w:left="737"/>
      </w:pPr>
      <w:r>
        <w:t xml:space="preserve">…………………………………………………………………(relatie tot patiënt)  </w:t>
      </w:r>
    </w:p>
    <w:p w:rsidR="008D549F" w:rsidRDefault="00883380">
      <w:pPr>
        <w:spacing w:after="0" w:line="259" w:lineRule="auto"/>
        <w:ind w:left="759" w:firstLine="0"/>
      </w:pPr>
      <w:r>
        <w:t xml:space="preserve">   </w:t>
      </w:r>
    </w:p>
    <w:p w:rsidR="005A6D94" w:rsidRDefault="005A6D94">
      <w:pPr>
        <w:spacing w:after="0" w:line="259" w:lineRule="auto"/>
        <w:ind w:left="759" w:firstLine="0"/>
      </w:pPr>
      <w:r>
        <w:t xml:space="preserve">Als u namens een patiënt klaagt, dient u zowel van de patiënt als van uzelf een kopie van een geldig legitimatiebewijs met dit formulier mee te sturen. </w:t>
      </w:r>
      <w:r w:rsidR="00883380">
        <w:t xml:space="preserve"> </w:t>
      </w:r>
    </w:p>
    <w:p w:rsidR="005A6D94" w:rsidRDefault="005A6D94">
      <w:pPr>
        <w:spacing w:after="0" w:line="259" w:lineRule="auto"/>
        <w:ind w:left="759" w:firstLine="0"/>
      </w:pPr>
    </w:p>
    <w:p w:rsidR="005A6D94" w:rsidRDefault="005A6D94">
      <w:pPr>
        <w:spacing w:after="0" w:line="259" w:lineRule="auto"/>
        <w:ind w:left="759" w:firstLine="0"/>
      </w:pPr>
    </w:p>
    <w:p w:rsidR="008D549F" w:rsidRDefault="00883380">
      <w:pPr>
        <w:spacing w:after="0" w:line="259" w:lineRule="auto"/>
        <w:ind w:left="759" w:firstLine="0"/>
      </w:pPr>
      <w:r>
        <w:t xml:space="preserve"> </w:t>
      </w:r>
    </w:p>
    <w:p w:rsidR="008D549F" w:rsidRDefault="00883380">
      <w:pPr>
        <w:tabs>
          <w:tab w:val="center" w:pos="1438"/>
          <w:tab w:val="center" w:pos="2883"/>
          <w:tab w:val="center" w:pos="3591"/>
          <w:tab w:val="center" w:pos="4299"/>
          <w:tab w:val="center" w:pos="5008"/>
          <w:tab w:val="center" w:pos="6784"/>
        </w:tabs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Handtekening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Woonplaats en datum   </w:t>
      </w:r>
    </w:p>
    <w:p w:rsidR="008D549F" w:rsidRDefault="00883380">
      <w:pPr>
        <w:spacing w:after="0" w:line="259" w:lineRule="auto"/>
        <w:ind w:left="759" w:right="9693" w:firstLine="0"/>
      </w:pPr>
      <w:r>
        <w:t xml:space="preserve">        </w:t>
      </w:r>
    </w:p>
    <w:p w:rsidR="008D549F" w:rsidRDefault="00883380">
      <w:pPr>
        <w:spacing w:after="0" w:line="259" w:lineRule="auto"/>
        <w:ind w:left="759" w:firstLine="0"/>
      </w:pPr>
      <w:r>
        <w:t xml:space="preserve">  </w:t>
      </w:r>
    </w:p>
    <w:p w:rsidR="00E94055" w:rsidRDefault="00E94055">
      <w:pPr>
        <w:spacing w:after="0" w:line="259" w:lineRule="auto"/>
        <w:ind w:left="759" w:firstLine="0"/>
      </w:pPr>
    </w:p>
    <w:p w:rsidR="00E94055" w:rsidRDefault="00E94055">
      <w:pPr>
        <w:spacing w:after="0" w:line="259" w:lineRule="auto"/>
        <w:ind w:left="759" w:firstLine="0"/>
      </w:pPr>
    </w:p>
    <w:p w:rsidR="008D549F" w:rsidRDefault="00883380">
      <w:pPr>
        <w:spacing w:after="0" w:line="259" w:lineRule="auto"/>
        <w:ind w:left="759" w:firstLine="0"/>
      </w:pPr>
      <w:r>
        <w:t xml:space="preserve">  </w:t>
      </w:r>
    </w:p>
    <w:p w:rsidR="000E6442" w:rsidRPr="000E6442" w:rsidRDefault="00883380">
      <w:pPr>
        <w:ind w:left="737"/>
        <w:rPr>
          <w:sz w:val="16"/>
          <w:szCs w:val="16"/>
        </w:rPr>
      </w:pPr>
      <w:r>
        <w:t xml:space="preserve">   </w:t>
      </w:r>
    </w:p>
    <w:tbl>
      <w:tblPr>
        <w:tblStyle w:val="Tabelraster"/>
        <w:tblW w:w="9890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4"/>
        <w:gridCol w:w="3969"/>
      </w:tblGrid>
      <w:tr w:rsidR="000E6442" w:rsidRPr="000E6442" w:rsidTr="009C1831">
        <w:tc>
          <w:tcPr>
            <w:tcW w:w="3227" w:type="dxa"/>
          </w:tcPr>
          <w:p w:rsidR="000E6442" w:rsidRPr="000E6442" w:rsidRDefault="000E6442" w:rsidP="000E6442">
            <w:pPr>
              <w:ind w:left="0" w:firstLine="0"/>
              <w:rPr>
                <w:sz w:val="16"/>
                <w:szCs w:val="16"/>
              </w:rPr>
            </w:pPr>
            <w:r w:rsidRPr="000E6442">
              <w:rPr>
                <w:color w:val="FF0000"/>
                <w:sz w:val="16"/>
                <w:szCs w:val="16"/>
              </w:rPr>
              <w:t xml:space="preserve">Regionale Huisartsenpost Drechtsteden </w:t>
            </w:r>
          </w:p>
        </w:tc>
        <w:tc>
          <w:tcPr>
            <w:tcW w:w="2694" w:type="dxa"/>
          </w:tcPr>
          <w:p w:rsidR="000E6442" w:rsidRPr="000E6442" w:rsidRDefault="000E6442" w:rsidP="000E64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E6442">
              <w:rPr>
                <w:color w:val="FF0000"/>
                <w:sz w:val="16"/>
                <w:szCs w:val="16"/>
              </w:rPr>
              <w:t>T</w:t>
            </w:r>
            <w:r w:rsidRPr="000E6442">
              <w:rPr>
                <w:color w:val="00B0F0"/>
                <w:sz w:val="16"/>
                <w:szCs w:val="16"/>
              </w:rPr>
              <w:t xml:space="preserve"> </w:t>
            </w:r>
            <w:r w:rsidRPr="000E6442">
              <w:rPr>
                <w:color w:val="000000" w:themeColor="text1"/>
                <w:sz w:val="16"/>
                <w:szCs w:val="16"/>
              </w:rPr>
              <w:t>078 – 20 200 43</w:t>
            </w:r>
          </w:p>
        </w:tc>
        <w:tc>
          <w:tcPr>
            <w:tcW w:w="3969" w:type="dxa"/>
          </w:tcPr>
          <w:p w:rsidR="000E6442" w:rsidRPr="000E6442" w:rsidRDefault="000E6442" w:rsidP="000E6442">
            <w:pPr>
              <w:tabs>
                <w:tab w:val="center" w:pos="5139"/>
                <w:tab w:val="center" w:pos="8279"/>
              </w:tabs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r w:rsidRPr="000E6442">
              <w:rPr>
                <w:color w:val="FF0000"/>
                <w:sz w:val="16"/>
                <w:szCs w:val="16"/>
              </w:rPr>
              <w:t>KVK</w:t>
            </w:r>
            <w:r w:rsidRPr="000E6442">
              <w:rPr>
                <w:color w:val="0000FF"/>
                <w:sz w:val="16"/>
                <w:szCs w:val="16"/>
              </w:rPr>
              <w:t xml:space="preserve"> </w:t>
            </w:r>
            <w:r w:rsidRPr="000E6442">
              <w:rPr>
                <w:color w:val="000000" w:themeColor="text1"/>
                <w:sz w:val="16"/>
                <w:szCs w:val="16"/>
              </w:rPr>
              <w:t>61221015</w:t>
            </w:r>
            <w:r w:rsidRPr="000E6442">
              <w:rPr>
                <w:color w:val="000000" w:themeColor="text1"/>
                <w:sz w:val="16"/>
                <w:szCs w:val="16"/>
              </w:rPr>
              <w:tab/>
              <w:t xml:space="preserve">                       </w:t>
            </w:r>
          </w:p>
        </w:tc>
      </w:tr>
      <w:tr w:rsidR="000E6442" w:rsidRPr="000E6442" w:rsidTr="009C1831">
        <w:tc>
          <w:tcPr>
            <w:tcW w:w="3227" w:type="dxa"/>
          </w:tcPr>
          <w:p w:rsidR="000E6442" w:rsidRPr="000E6442" w:rsidRDefault="000E6442" w:rsidP="000E6442">
            <w:pPr>
              <w:spacing w:after="0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0E6442">
              <w:rPr>
                <w:color w:val="FF0000"/>
                <w:sz w:val="16"/>
                <w:szCs w:val="16"/>
              </w:rPr>
              <w:t xml:space="preserve">Post adres: </w:t>
            </w:r>
            <w:r w:rsidRPr="000E6442">
              <w:rPr>
                <w:color w:val="000000" w:themeColor="text1"/>
                <w:sz w:val="16"/>
                <w:szCs w:val="16"/>
              </w:rPr>
              <w:t xml:space="preserve">Antoniuslaan 1c </w:t>
            </w:r>
            <w:r w:rsidRPr="000E6442">
              <w:rPr>
                <w:color w:val="0000FF"/>
                <w:sz w:val="16"/>
                <w:szCs w:val="16"/>
              </w:rPr>
              <w:tab/>
              <w:t xml:space="preserve">        </w:t>
            </w:r>
            <w:r w:rsidRPr="000E6442">
              <w:rPr>
                <w:color w:val="0000FF"/>
                <w:sz w:val="16"/>
                <w:szCs w:val="16"/>
              </w:rPr>
              <w:tab/>
            </w:r>
            <w:r w:rsidRPr="000E6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0E6442" w:rsidRPr="000E6442" w:rsidRDefault="000E6442" w:rsidP="000E6442">
            <w:pPr>
              <w:spacing w:after="0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0E6442">
              <w:rPr>
                <w:color w:val="FF0000"/>
                <w:sz w:val="16"/>
                <w:szCs w:val="16"/>
              </w:rPr>
              <w:t xml:space="preserve">E </w:t>
            </w:r>
            <w:r w:rsidRPr="000E6442">
              <w:rPr>
                <w:color w:val="000000" w:themeColor="text1"/>
                <w:sz w:val="16"/>
                <w:szCs w:val="16"/>
                <w:u w:color="2E74B5"/>
              </w:rPr>
              <w:t>meldingen@haprhd.nl</w:t>
            </w:r>
            <w:r w:rsidRPr="000E6442">
              <w:rPr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3969" w:type="dxa"/>
          </w:tcPr>
          <w:p w:rsidR="000E6442" w:rsidRPr="000E6442" w:rsidRDefault="000E6442" w:rsidP="000E6442">
            <w:pPr>
              <w:spacing w:after="0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0E6442">
              <w:rPr>
                <w:color w:val="FF0000"/>
                <w:sz w:val="16"/>
                <w:szCs w:val="16"/>
              </w:rPr>
              <w:t>IBAN</w:t>
            </w:r>
            <w:r w:rsidRPr="000E6442">
              <w:rPr>
                <w:color w:val="000000" w:themeColor="text1"/>
                <w:sz w:val="16"/>
                <w:szCs w:val="16"/>
              </w:rPr>
              <w:t xml:space="preserve"> NL43ABNA043.04.85.689  </w:t>
            </w:r>
          </w:p>
        </w:tc>
      </w:tr>
      <w:tr w:rsidR="000E6442" w:rsidRPr="000E6442" w:rsidTr="009C1831">
        <w:tc>
          <w:tcPr>
            <w:tcW w:w="3227" w:type="dxa"/>
          </w:tcPr>
          <w:p w:rsidR="000E6442" w:rsidRPr="000E6442" w:rsidRDefault="000E6442" w:rsidP="000E6442">
            <w:pPr>
              <w:spacing w:after="0"/>
              <w:ind w:left="0" w:firstLine="0"/>
              <w:rPr>
                <w:color w:val="FF0000"/>
                <w:sz w:val="16"/>
                <w:szCs w:val="16"/>
              </w:rPr>
            </w:pPr>
            <w:r w:rsidRPr="000E6442">
              <w:rPr>
                <w:color w:val="000000" w:themeColor="text1"/>
                <w:sz w:val="16"/>
                <w:szCs w:val="16"/>
              </w:rPr>
              <w:t>3341 GA Hendrik-Ido-Ambacht</w:t>
            </w:r>
          </w:p>
        </w:tc>
        <w:tc>
          <w:tcPr>
            <w:tcW w:w="2694" w:type="dxa"/>
          </w:tcPr>
          <w:p w:rsidR="000E6442" w:rsidRPr="000E6442" w:rsidRDefault="000E6442" w:rsidP="000E6442">
            <w:pPr>
              <w:spacing w:after="0"/>
              <w:ind w:left="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0E6442" w:rsidRPr="000E6442" w:rsidRDefault="000E6442" w:rsidP="000E6442">
            <w:pPr>
              <w:spacing w:after="0"/>
              <w:ind w:left="0" w:firstLine="0"/>
              <w:rPr>
                <w:color w:val="FF0000"/>
                <w:sz w:val="16"/>
                <w:szCs w:val="16"/>
              </w:rPr>
            </w:pPr>
            <w:r w:rsidRPr="000E6442">
              <w:rPr>
                <w:color w:val="000000" w:themeColor="text1"/>
                <w:sz w:val="16"/>
                <w:szCs w:val="16"/>
              </w:rPr>
              <w:t xml:space="preserve">www.huisartsenpostdrechtsteden.nl  </w:t>
            </w:r>
          </w:p>
        </w:tc>
      </w:tr>
    </w:tbl>
    <w:p w:rsidR="008D549F" w:rsidRPr="000E6442" w:rsidRDefault="008D549F" w:rsidP="000E6442">
      <w:pPr>
        <w:spacing w:after="0"/>
        <w:ind w:left="0" w:firstLine="0"/>
        <w:rPr>
          <w:color w:val="000000" w:themeColor="text1"/>
        </w:rPr>
      </w:pPr>
      <w:bookmarkStart w:id="0" w:name="_GoBack"/>
      <w:bookmarkEnd w:id="0"/>
    </w:p>
    <w:sectPr w:rsidR="008D549F" w:rsidRPr="000E6442">
      <w:pgSz w:w="11904" w:h="16841"/>
      <w:pgMar w:top="725" w:right="668" w:bottom="1440" w:left="6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F"/>
    <w:rsid w:val="000E6442"/>
    <w:rsid w:val="005A6D94"/>
    <w:rsid w:val="00774643"/>
    <w:rsid w:val="007A2CF1"/>
    <w:rsid w:val="00883380"/>
    <w:rsid w:val="008D549F"/>
    <w:rsid w:val="009C1831"/>
    <w:rsid w:val="00CD3DAA"/>
    <w:rsid w:val="00E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C8F"/>
  <w15:docId w15:val="{AB119779-4933-435E-B2F1-A36C8C5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54" w:lineRule="auto"/>
      <w:ind w:left="752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6EBD051A</Template>
  <TotalTime>20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machtiging klachtenfunctionaris 20-12-2013.doc</vt:lpstr>
    </vt:vector>
  </TitlesOfParts>
  <Company>ITPcare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machtiging klachtenfunctionaris 20-12-2013.doc</dc:title>
  <dc:subject/>
  <dc:creator>schwarze</dc:creator>
  <cp:keywords/>
  <cp:lastModifiedBy>Quant, Erna</cp:lastModifiedBy>
  <cp:revision>8</cp:revision>
  <dcterms:created xsi:type="dcterms:W3CDTF">2018-08-28T14:32:00Z</dcterms:created>
  <dcterms:modified xsi:type="dcterms:W3CDTF">2020-01-17T12:11:00Z</dcterms:modified>
</cp:coreProperties>
</file>